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2" w:rsidRPr="00220559" w:rsidRDefault="00220559" w:rsidP="00220559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4"/>
        </w:rPr>
        <w:t>附件</w:t>
      </w:r>
      <w:r w:rsidR="00C66AFA">
        <w:rPr>
          <w:rFonts w:ascii="方正小标宋简体" w:eastAsia="方正小标宋简体" w:hAnsi="方正小标宋简体" w:cs="方正小标宋简体" w:hint="eastAsia"/>
          <w:kern w:val="0"/>
          <w:sz w:val="24"/>
        </w:rPr>
        <w:t>3</w:t>
      </w:r>
      <w:r>
        <w:rPr>
          <w:rFonts w:ascii="方正小标宋简体" w:eastAsia="方正小标宋简体" w:hAnsi="方正小标宋简体" w:cs="方正小标宋简体" w:hint="eastAsia"/>
          <w:kern w:val="0"/>
          <w:sz w:val="24"/>
        </w:rPr>
        <w:t>：</w:t>
      </w:r>
    </w:p>
    <w:p w:rsidR="00140BB2" w:rsidRDefault="009A607C">
      <w:pPr>
        <w:widowControl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授权委托书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br/>
      </w:r>
    </w:p>
    <w:p w:rsidR="00140BB2" w:rsidRDefault="009A607C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 w:rsidRPr="00A355A0"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</w:t>
      </w:r>
      <w:r w:rsidR="00A355A0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原因无法亲自前来领取2018年度</w:t>
      </w:r>
      <w:r w:rsidR="00A355A0">
        <w:rPr>
          <w:rFonts w:ascii="仿宋_GB2312" w:eastAsia="仿宋_GB2312" w:hAnsi="仿宋_GB2312" w:cs="仿宋_GB2312" w:hint="eastAsia"/>
          <w:kern w:val="0"/>
          <w:sz w:val="32"/>
          <w:szCs w:val="32"/>
        </w:rPr>
        <w:t>（海南考区）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公路水运工程试验检测专业技术人员职业资格考试合格人员证书，特委托代为领取，受委托人所代理领取行为经本人授权，合法有效，由此产生的一切后果由本人负责。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特此申明</w:t>
      </w:r>
    </w:p>
    <w:p w:rsidR="00140BB2" w:rsidRDefault="009A607C">
      <w:pPr>
        <w:widowControl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委托人姓名：</w:t>
      </w:r>
    </w:p>
    <w:p w:rsidR="00140BB2" w:rsidRDefault="009A607C">
      <w:pPr>
        <w:widowControl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身份证号码：</w:t>
      </w:r>
    </w:p>
    <w:p w:rsidR="00140BB2" w:rsidRDefault="009A607C" w:rsidP="00220559">
      <w:pPr>
        <w:widowControl/>
        <w:ind w:leftChars="304" w:left="63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受委托人姓名：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身份证号码：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委托人签字：         受托人签字：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         </w:t>
      </w:r>
      <w:r w:rsidR="0022055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委托日期：2019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 月 日</w:t>
      </w:r>
    </w:p>
    <w:p w:rsidR="00140BB2" w:rsidRPr="00220559" w:rsidRDefault="00140BB2"/>
    <w:sectPr w:rsidR="00140BB2" w:rsidRPr="00220559" w:rsidSect="0014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F6" w:rsidRDefault="00E068F6" w:rsidP="00220559">
      <w:r>
        <w:separator/>
      </w:r>
    </w:p>
  </w:endnote>
  <w:endnote w:type="continuationSeparator" w:id="1">
    <w:p w:rsidR="00E068F6" w:rsidRDefault="00E068F6" w:rsidP="0022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F6" w:rsidRDefault="00E068F6" w:rsidP="00220559">
      <w:r>
        <w:separator/>
      </w:r>
    </w:p>
  </w:footnote>
  <w:footnote w:type="continuationSeparator" w:id="1">
    <w:p w:rsidR="00E068F6" w:rsidRDefault="00E068F6" w:rsidP="0022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0F10CA"/>
    <w:rsid w:val="00140BB2"/>
    <w:rsid w:val="00220559"/>
    <w:rsid w:val="00563D24"/>
    <w:rsid w:val="005A7B6A"/>
    <w:rsid w:val="00643E3C"/>
    <w:rsid w:val="009A607C"/>
    <w:rsid w:val="00A355A0"/>
    <w:rsid w:val="00C66AFA"/>
    <w:rsid w:val="00E068F6"/>
    <w:rsid w:val="34964A9C"/>
    <w:rsid w:val="5A0F10CA"/>
    <w:rsid w:val="62B4246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B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05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2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05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囍  彦℡</dc:creator>
  <cp:lastModifiedBy>王琳婷</cp:lastModifiedBy>
  <cp:revision>4</cp:revision>
  <dcterms:created xsi:type="dcterms:W3CDTF">2018-04-21T09:32:00Z</dcterms:created>
  <dcterms:modified xsi:type="dcterms:W3CDTF">2019-03-25T03:43:00Z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