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交通运输行政处罚自由裁量基准目录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一、公路路政管理行政处罚自由裁量基准（31项）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二、道路运输管理行政处罚自由裁量基准（173项）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2.1道路旅客运输管理行政处罚自由裁量基准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2.2道路旅游客运管理行政处罚自由裁量基准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2.3城市客运管理行政处罚自由裁量基准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2.4道路货运管理行政处罚自由裁量基准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2.5道路危险货运管理行政处罚自由裁量基准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2.6道路运输从业人员管理行政处罚自由裁量基准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2.7机动车驾驶员培训管理行政处罚自由裁量基准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2.8机动车维修管理行政处罚自由裁量基准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2.9车辆动态管理行政处罚自由裁量基准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2.10货物装载源头管理行政处罚自由裁量基准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2.11车辆技术管理行政处罚自由裁量基准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三、水路运输管理行政处罚自由裁量基准（62项）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3.1国内水运管理行政处罚自由裁量基准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3.2国际海运管理行政处罚自由裁量基准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3.3琼州海峡轮渡运输管理行政处罚自由裁量基准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四、港口行政管理行政处罚自由裁量基准（60项）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五、航道行政管理行政处罚自由裁量基准（14项）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六、交通规费征稽行政处罚自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由裁量基准（13项）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七、交通工程管理行政处罚自由裁量基准（84项）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7.1交通工程招投标管理行政处罚自由裁量基准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7.2公路水运工程建设管理行政处罚自由裁量基准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7.3公路水运工程试验检测管理行政处罚自由裁量基准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7.4公路水运工程安全生产管理行政处罚自由裁量基准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D7398"/>
    <w:rsid w:val="002D554A"/>
    <w:rsid w:val="02BF3071"/>
    <w:rsid w:val="03C4674A"/>
    <w:rsid w:val="0E081085"/>
    <w:rsid w:val="12720A92"/>
    <w:rsid w:val="174367D6"/>
    <w:rsid w:val="175939DB"/>
    <w:rsid w:val="189118F1"/>
    <w:rsid w:val="24AC24C4"/>
    <w:rsid w:val="25230960"/>
    <w:rsid w:val="254D6D76"/>
    <w:rsid w:val="25E1212F"/>
    <w:rsid w:val="29FE4BD8"/>
    <w:rsid w:val="2C650065"/>
    <w:rsid w:val="2F595409"/>
    <w:rsid w:val="31560C35"/>
    <w:rsid w:val="31D21C15"/>
    <w:rsid w:val="367B62BA"/>
    <w:rsid w:val="39027E44"/>
    <w:rsid w:val="3B8C0E70"/>
    <w:rsid w:val="3D291CDC"/>
    <w:rsid w:val="41652363"/>
    <w:rsid w:val="45F24FB6"/>
    <w:rsid w:val="4A287B99"/>
    <w:rsid w:val="4B566911"/>
    <w:rsid w:val="4E9F0472"/>
    <w:rsid w:val="4ED80815"/>
    <w:rsid w:val="51436C3A"/>
    <w:rsid w:val="51D71887"/>
    <w:rsid w:val="542F58A6"/>
    <w:rsid w:val="585604EC"/>
    <w:rsid w:val="588B01C1"/>
    <w:rsid w:val="5D9D7398"/>
    <w:rsid w:val="5FAA2EEE"/>
    <w:rsid w:val="63B378F3"/>
    <w:rsid w:val="6C84460D"/>
    <w:rsid w:val="6D535020"/>
    <w:rsid w:val="6E442FFC"/>
    <w:rsid w:val="738B4114"/>
    <w:rsid w:val="749929FB"/>
    <w:rsid w:val="783A7B09"/>
    <w:rsid w:val="7AED6163"/>
    <w:rsid w:val="7D10348F"/>
    <w:rsid w:val="7F8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2018-09-24T01:20:00Z</dcterms:created>
  <dc:creator>Administrator</dc:creator>
  <cp:lastModifiedBy>林森</cp:lastModifiedBy>
  <dcterms:modified xsi:type="dcterms:W3CDTF">2018-10-11T02:31:19Z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